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44" w:rsidRDefault="00050C9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678F5F" wp14:editId="18F40023">
                <wp:simplePos x="0" y="0"/>
                <wp:positionH relativeFrom="page">
                  <wp:posOffset>2438400</wp:posOffset>
                </wp:positionH>
                <wp:positionV relativeFrom="page">
                  <wp:posOffset>4981575</wp:posOffset>
                </wp:positionV>
                <wp:extent cx="5019675" cy="1447800"/>
                <wp:effectExtent l="0" t="0" r="0" b="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FB4" w:rsidRDefault="00945FB4" w:rsidP="00945FB4">
                            <w:pPr>
                              <w:pStyle w:val="AddressHours"/>
                              <w:jc w:val="center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F</w:t>
                            </w:r>
                            <w:r w:rsidR="00050C9F">
                              <w:rPr>
                                <w:b/>
                                <w:color w:val="4F81BD" w:themeColor="accent1"/>
                              </w:rPr>
                              <w:t>or more info, contact:</w:t>
                            </w:r>
                          </w:p>
                          <w:p w:rsidR="00050C9F" w:rsidRDefault="00050C9F" w:rsidP="00945FB4">
                            <w:pPr>
                              <w:pStyle w:val="AddressHours"/>
                              <w:jc w:val="center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Justin Hernandez</w:t>
                            </w:r>
                          </w:p>
                          <w:p w:rsidR="00945FB4" w:rsidRDefault="00945FB4" w:rsidP="00945FB4">
                            <w:pPr>
                              <w:pStyle w:val="AddressHours"/>
                              <w:jc w:val="center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CFBC Youth Minister</w:t>
                            </w:r>
                          </w:p>
                          <w:p w:rsidR="00945FB4" w:rsidRDefault="00945FB4" w:rsidP="00945FB4">
                            <w:pPr>
                              <w:pStyle w:val="AddressHours"/>
                              <w:jc w:val="center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(336) 766-6486 (w)</w:t>
                            </w:r>
                          </w:p>
                          <w:p w:rsidR="00945FB4" w:rsidRPr="008D0968" w:rsidRDefault="00945FB4" w:rsidP="00945FB4">
                            <w:pPr>
                              <w:pStyle w:val="AddressHours"/>
                              <w:jc w:val="center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jhernandez@cfbcyouth.org</w:t>
                            </w:r>
                          </w:p>
                          <w:p w:rsidR="00945FB4" w:rsidRDefault="00945FB4" w:rsidP="00945FB4">
                            <w:pPr>
                              <w:pStyle w:val="AddressHours"/>
                            </w:pPr>
                          </w:p>
                          <w:p w:rsidR="00945FB4" w:rsidRDefault="00945FB4" w:rsidP="00945FB4">
                            <w:pPr>
                              <w:pStyle w:val="AddressHours"/>
                            </w:pPr>
                          </w:p>
                          <w:p w:rsidR="00945FB4" w:rsidRDefault="00945FB4" w:rsidP="00945FB4">
                            <w:pPr>
                              <w:pStyle w:val="AddressHours"/>
                            </w:pPr>
                          </w:p>
                          <w:p w:rsidR="00945FB4" w:rsidRDefault="00945FB4" w:rsidP="00945FB4">
                            <w:pPr>
                              <w:pStyle w:val="AddressHours"/>
                            </w:pPr>
                          </w:p>
                          <w:p w:rsidR="00945FB4" w:rsidRDefault="00945FB4" w:rsidP="00945FB4">
                            <w:pPr>
                              <w:pStyle w:val="AddressHours"/>
                            </w:pPr>
                          </w:p>
                          <w:p w:rsidR="00945FB4" w:rsidRDefault="00945FB4" w:rsidP="00945FB4">
                            <w:pPr>
                              <w:pStyle w:val="AddressHours"/>
                            </w:pPr>
                          </w:p>
                          <w:p w:rsidR="00945FB4" w:rsidRDefault="00945FB4" w:rsidP="00945FB4">
                            <w:pPr>
                              <w:pStyle w:val="AddressHours"/>
                            </w:pPr>
                          </w:p>
                          <w:p w:rsidR="00945FB4" w:rsidRDefault="00945FB4" w:rsidP="00945FB4">
                            <w:pPr>
                              <w:pStyle w:val="AddressHours"/>
                            </w:pPr>
                          </w:p>
                          <w:p w:rsidR="00945FB4" w:rsidRDefault="00945FB4" w:rsidP="00945FB4">
                            <w:pPr>
                              <w:pStyle w:val="AddressHours"/>
                            </w:pPr>
                          </w:p>
                          <w:p w:rsidR="00945FB4" w:rsidRDefault="00945FB4" w:rsidP="00945FB4">
                            <w:pPr>
                              <w:pStyle w:val="AddressHours"/>
                            </w:pPr>
                          </w:p>
                          <w:p w:rsidR="00945FB4" w:rsidRDefault="00945FB4" w:rsidP="00945FB4">
                            <w:pPr>
                              <w:pStyle w:val="AddressHours"/>
                            </w:pPr>
                          </w:p>
                          <w:p w:rsidR="00945FB4" w:rsidRDefault="00945FB4" w:rsidP="00945FB4">
                            <w:pPr>
                              <w:pStyle w:val="AddressHours"/>
                            </w:pPr>
                          </w:p>
                          <w:p w:rsidR="00945FB4" w:rsidRDefault="00945FB4" w:rsidP="00945FB4">
                            <w:pPr>
                              <w:pStyle w:val="AddressHours"/>
                            </w:pPr>
                          </w:p>
                          <w:p w:rsidR="00945FB4" w:rsidRDefault="00945FB4" w:rsidP="00945FB4">
                            <w:pPr>
                              <w:pStyle w:val="AddressHour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92pt;margin-top:392.25pt;width:395.25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3h3ugIAALw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" filled="f" stroked="f">
                <v:textbox>
                  <w:txbxContent>
                    <w:p w:rsidR="00945FB4" w:rsidRDefault="00945FB4" w:rsidP="00945FB4">
                      <w:pPr>
                        <w:pStyle w:val="AddressHours"/>
                        <w:jc w:val="center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F</w:t>
                      </w:r>
                      <w:r w:rsidR="00050C9F">
                        <w:rPr>
                          <w:b/>
                          <w:color w:val="4F81BD" w:themeColor="accent1"/>
                        </w:rPr>
                        <w:t>or more info, contact:</w:t>
                      </w:r>
                    </w:p>
                    <w:p w:rsidR="00050C9F" w:rsidRDefault="00050C9F" w:rsidP="00945FB4">
                      <w:pPr>
                        <w:pStyle w:val="AddressHours"/>
                        <w:jc w:val="center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Justin Hernandez</w:t>
                      </w:r>
                    </w:p>
                    <w:p w:rsidR="00945FB4" w:rsidRDefault="00945FB4" w:rsidP="00945FB4">
                      <w:pPr>
                        <w:pStyle w:val="AddressHours"/>
                        <w:jc w:val="center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CFBC Youth Minister</w:t>
                      </w:r>
                    </w:p>
                    <w:p w:rsidR="00945FB4" w:rsidRDefault="00945FB4" w:rsidP="00945FB4">
                      <w:pPr>
                        <w:pStyle w:val="AddressHours"/>
                        <w:jc w:val="center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(336) 766-6486 (w)</w:t>
                      </w:r>
                    </w:p>
                    <w:p w:rsidR="00945FB4" w:rsidRPr="008D0968" w:rsidRDefault="00945FB4" w:rsidP="00945FB4">
                      <w:pPr>
                        <w:pStyle w:val="AddressHours"/>
                        <w:jc w:val="center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jhernandez@cfbcyouth.org</w:t>
                      </w:r>
                    </w:p>
                    <w:p w:rsidR="00945FB4" w:rsidRDefault="00945FB4" w:rsidP="00945FB4">
                      <w:pPr>
                        <w:pStyle w:val="AddressHours"/>
                      </w:pPr>
                    </w:p>
                    <w:p w:rsidR="00945FB4" w:rsidRDefault="00945FB4" w:rsidP="00945FB4">
                      <w:pPr>
                        <w:pStyle w:val="AddressHours"/>
                      </w:pPr>
                    </w:p>
                    <w:p w:rsidR="00945FB4" w:rsidRDefault="00945FB4" w:rsidP="00945FB4">
                      <w:pPr>
                        <w:pStyle w:val="AddressHours"/>
                      </w:pPr>
                    </w:p>
                    <w:p w:rsidR="00945FB4" w:rsidRDefault="00945FB4" w:rsidP="00945FB4">
                      <w:pPr>
                        <w:pStyle w:val="AddressHours"/>
                      </w:pPr>
                    </w:p>
                    <w:p w:rsidR="00945FB4" w:rsidRDefault="00945FB4" w:rsidP="00945FB4">
                      <w:pPr>
                        <w:pStyle w:val="AddressHours"/>
                      </w:pPr>
                    </w:p>
                    <w:p w:rsidR="00945FB4" w:rsidRDefault="00945FB4" w:rsidP="00945FB4">
                      <w:pPr>
                        <w:pStyle w:val="AddressHours"/>
                      </w:pPr>
                    </w:p>
                    <w:p w:rsidR="00945FB4" w:rsidRDefault="00945FB4" w:rsidP="00945FB4">
                      <w:pPr>
                        <w:pStyle w:val="AddressHours"/>
                      </w:pPr>
                    </w:p>
                    <w:p w:rsidR="00945FB4" w:rsidRDefault="00945FB4" w:rsidP="00945FB4">
                      <w:pPr>
                        <w:pStyle w:val="AddressHours"/>
                      </w:pPr>
                    </w:p>
                    <w:p w:rsidR="00945FB4" w:rsidRDefault="00945FB4" w:rsidP="00945FB4">
                      <w:pPr>
                        <w:pStyle w:val="AddressHours"/>
                      </w:pPr>
                    </w:p>
                    <w:p w:rsidR="00945FB4" w:rsidRDefault="00945FB4" w:rsidP="00945FB4">
                      <w:pPr>
                        <w:pStyle w:val="AddressHours"/>
                      </w:pPr>
                    </w:p>
                    <w:p w:rsidR="00945FB4" w:rsidRDefault="00945FB4" w:rsidP="00945FB4">
                      <w:pPr>
                        <w:pStyle w:val="AddressHours"/>
                      </w:pPr>
                    </w:p>
                    <w:p w:rsidR="00945FB4" w:rsidRDefault="00945FB4" w:rsidP="00945FB4">
                      <w:pPr>
                        <w:pStyle w:val="AddressHours"/>
                      </w:pPr>
                    </w:p>
                    <w:p w:rsidR="00945FB4" w:rsidRDefault="00945FB4" w:rsidP="00945FB4">
                      <w:pPr>
                        <w:pStyle w:val="AddressHours"/>
                      </w:pPr>
                    </w:p>
                    <w:p w:rsidR="00945FB4" w:rsidRDefault="00945FB4" w:rsidP="00945FB4">
                      <w:pPr>
                        <w:pStyle w:val="AddressHour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A30FCF" wp14:editId="7CA24812">
                <wp:simplePos x="0" y="0"/>
                <wp:positionH relativeFrom="page">
                  <wp:posOffset>2381250</wp:posOffset>
                </wp:positionH>
                <wp:positionV relativeFrom="page">
                  <wp:posOffset>3019425</wp:posOffset>
                </wp:positionV>
                <wp:extent cx="5019675" cy="1962150"/>
                <wp:effectExtent l="0" t="0" r="0" b="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354" w:rsidRPr="008D0968" w:rsidRDefault="008D0968" w:rsidP="008D0968">
                            <w:pPr>
                              <w:pStyle w:val="AddressHours"/>
                              <w:jc w:val="center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8D0968">
                              <w:rPr>
                                <w:b/>
                                <w:color w:val="4F81BD" w:themeColor="accent1"/>
                              </w:rPr>
                              <w:t>YOUTH LOCK-IN @ CLEMMONS FBC</w:t>
                            </w:r>
                          </w:p>
                          <w:p w:rsidR="005454D2" w:rsidRDefault="005454D2" w:rsidP="008D0968">
                            <w:pPr>
                              <w:pStyle w:val="AddressHours"/>
                              <w:jc w:val="center"/>
                              <w:rPr>
                                <w:b/>
                                <w:color w:val="4F81BD" w:themeColor="accent1"/>
                              </w:rPr>
                            </w:pPr>
                          </w:p>
                          <w:p w:rsidR="008D0968" w:rsidRPr="008D0968" w:rsidRDefault="008D0968" w:rsidP="008D0968">
                            <w:pPr>
                              <w:pStyle w:val="AddressHours"/>
                              <w:jc w:val="center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8D0968">
                              <w:rPr>
                                <w:b/>
                                <w:color w:val="4F81BD" w:themeColor="accent1"/>
                              </w:rPr>
                              <w:t xml:space="preserve">STARTS: FRIDAY OCTOBER </w:t>
                            </w:r>
                            <w:r w:rsidR="00F41FFB">
                              <w:rPr>
                                <w:b/>
                                <w:color w:val="4F81BD" w:themeColor="accent1"/>
                              </w:rPr>
                              <w:t>2</w:t>
                            </w:r>
                            <w:r w:rsidR="005454D2">
                              <w:rPr>
                                <w:b/>
                                <w:color w:val="4F81BD" w:themeColor="accent1"/>
                              </w:rPr>
                              <w:t>7</w:t>
                            </w:r>
                            <w:r w:rsidR="00C37BE9">
                              <w:rPr>
                                <w:b/>
                                <w:color w:val="4F81BD" w:themeColor="accent1"/>
                                <w:vertAlign w:val="superscript"/>
                              </w:rPr>
                              <w:t>th</w:t>
                            </w:r>
                            <w:r w:rsidRPr="008D0968">
                              <w:rPr>
                                <w:b/>
                                <w:color w:val="4F81BD" w:themeColor="accent1"/>
                              </w:rPr>
                              <w:t xml:space="preserve"> @ 10PM</w:t>
                            </w:r>
                          </w:p>
                          <w:p w:rsidR="008D0968" w:rsidRPr="008D0968" w:rsidRDefault="00D24AE5" w:rsidP="008D0968">
                            <w:pPr>
                              <w:pStyle w:val="AddressHours"/>
                              <w:jc w:val="center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color w:val="4F81BD" w:themeColor="accent1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b/>
                                <w:color w:val="4F81BD" w:themeColor="accent1"/>
                              </w:rPr>
                              <w:t xml:space="preserve"> immediately after</w:t>
                            </w:r>
                            <w:r w:rsidR="008D0968" w:rsidRPr="008D0968">
                              <w:rPr>
                                <w:b/>
                                <w:color w:val="4F81BD" w:themeColor="accent1"/>
                              </w:rPr>
                              <w:t xml:space="preserve"> WFHS Football Game)</w:t>
                            </w:r>
                          </w:p>
                          <w:p w:rsidR="005454D2" w:rsidRDefault="005454D2" w:rsidP="008D0968">
                            <w:pPr>
                              <w:pStyle w:val="AddressHours"/>
                              <w:jc w:val="center"/>
                              <w:rPr>
                                <w:b/>
                                <w:color w:val="4F81BD" w:themeColor="accent1"/>
                              </w:rPr>
                            </w:pPr>
                          </w:p>
                          <w:p w:rsidR="008D0968" w:rsidRDefault="008D0968" w:rsidP="008D0968">
                            <w:pPr>
                              <w:pStyle w:val="AddressHours"/>
                              <w:jc w:val="center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8D0968">
                              <w:rPr>
                                <w:b/>
                                <w:color w:val="4F81BD" w:themeColor="accent1"/>
                              </w:rPr>
                              <w:t xml:space="preserve">ENDS: SATURDAY OCTOBER </w:t>
                            </w:r>
                            <w:r w:rsidR="00F41FFB">
                              <w:rPr>
                                <w:b/>
                                <w:color w:val="4F81BD" w:themeColor="accent1"/>
                              </w:rPr>
                              <w:t>2</w:t>
                            </w:r>
                            <w:r w:rsidR="005454D2">
                              <w:rPr>
                                <w:b/>
                                <w:color w:val="4F81BD" w:themeColor="accent1"/>
                              </w:rPr>
                              <w:t>8</w:t>
                            </w:r>
                            <w:r w:rsidR="00F41FFB" w:rsidRPr="00F41FFB">
                              <w:rPr>
                                <w:b/>
                                <w:color w:val="4F81BD" w:themeColor="accent1"/>
                                <w:vertAlign w:val="superscript"/>
                              </w:rPr>
                              <w:t>th</w:t>
                            </w:r>
                            <w:r w:rsidRPr="008D0968">
                              <w:rPr>
                                <w:b/>
                                <w:color w:val="4F81BD" w:themeColor="accent1"/>
                              </w:rPr>
                              <w:t xml:space="preserve"> @ 8AM</w:t>
                            </w:r>
                          </w:p>
                          <w:p w:rsidR="005454D2" w:rsidRPr="008D0968" w:rsidRDefault="005454D2" w:rsidP="008D0968">
                            <w:pPr>
                              <w:pStyle w:val="AddressHours"/>
                              <w:jc w:val="center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color w:val="4F81BD" w:themeColor="accent1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b/>
                                <w:color w:val="4F81BD" w:themeColor="accent1"/>
                              </w:rPr>
                              <w:t xml:space="preserve"> pick up your teen between 7-8am)</w:t>
                            </w: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7.5pt;margin-top:237.75pt;width:395.25pt;height:15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0+nug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" filled="f" stroked="f">
                <v:textbox>
                  <w:txbxContent>
                    <w:p w:rsidR="001C7354" w:rsidRPr="008D0968" w:rsidRDefault="008D0968" w:rsidP="008D0968">
                      <w:pPr>
                        <w:pStyle w:val="AddressHours"/>
                        <w:jc w:val="center"/>
                        <w:rPr>
                          <w:b/>
                          <w:color w:val="4F81BD" w:themeColor="accent1"/>
                        </w:rPr>
                      </w:pPr>
                      <w:r w:rsidRPr="008D0968">
                        <w:rPr>
                          <w:b/>
                          <w:color w:val="4F81BD" w:themeColor="accent1"/>
                        </w:rPr>
                        <w:t>YOUTH LOCK-IN @ CLEMMONS FBC</w:t>
                      </w:r>
                    </w:p>
                    <w:p w:rsidR="005454D2" w:rsidRDefault="005454D2" w:rsidP="008D0968">
                      <w:pPr>
                        <w:pStyle w:val="AddressHours"/>
                        <w:jc w:val="center"/>
                        <w:rPr>
                          <w:b/>
                          <w:color w:val="4F81BD" w:themeColor="accent1"/>
                        </w:rPr>
                      </w:pPr>
                    </w:p>
                    <w:p w:rsidR="008D0968" w:rsidRPr="008D0968" w:rsidRDefault="008D0968" w:rsidP="008D0968">
                      <w:pPr>
                        <w:pStyle w:val="AddressHours"/>
                        <w:jc w:val="center"/>
                        <w:rPr>
                          <w:b/>
                          <w:color w:val="4F81BD" w:themeColor="accent1"/>
                        </w:rPr>
                      </w:pPr>
                      <w:r w:rsidRPr="008D0968">
                        <w:rPr>
                          <w:b/>
                          <w:color w:val="4F81BD" w:themeColor="accent1"/>
                        </w:rPr>
                        <w:t xml:space="preserve">STARTS: FRIDAY OCTOBER </w:t>
                      </w:r>
                      <w:r w:rsidR="00F41FFB">
                        <w:rPr>
                          <w:b/>
                          <w:color w:val="4F81BD" w:themeColor="accent1"/>
                        </w:rPr>
                        <w:t>2</w:t>
                      </w:r>
                      <w:r w:rsidR="005454D2">
                        <w:rPr>
                          <w:b/>
                          <w:color w:val="4F81BD" w:themeColor="accent1"/>
                        </w:rPr>
                        <w:t>7</w:t>
                      </w:r>
                      <w:r w:rsidR="00C37BE9">
                        <w:rPr>
                          <w:b/>
                          <w:color w:val="4F81BD" w:themeColor="accent1"/>
                          <w:vertAlign w:val="superscript"/>
                        </w:rPr>
                        <w:t>th</w:t>
                      </w:r>
                      <w:r w:rsidRPr="008D0968">
                        <w:rPr>
                          <w:b/>
                          <w:color w:val="4F81BD" w:themeColor="accent1"/>
                        </w:rPr>
                        <w:t xml:space="preserve"> @ 10PM</w:t>
                      </w:r>
                    </w:p>
                    <w:p w:rsidR="008D0968" w:rsidRPr="008D0968" w:rsidRDefault="00D24AE5" w:rsidP="008D0968">
                      <w:pPr>
                        <w:pStyle w:val="AddressHours"/>
                        <w:jc w:val="center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color w:val="4F81BD" w:themeColor="accent1"/>
                        </w:rPr>
                        <w:t>or</w:t>
                      </w:r>
                      <w:proofErr w:type="gramEnd"/>
                      <w:r>
                        <w:rPr>
                          <w:b/>
                          <w:color w:val="4F81BD" w:themeColor="accent1"/>
                        </w:rPr>
                        <w:t xml:space="preserve"> immediately after</w:t>
                      </w:r>
                      <w:r w:rsidR="008D0968" w:rsidRPr="008D0968">
                        <w:rPr>
                          <w:b/>
                          <w:color w:val="4F81BD" w:themeColor="accent1"/>
                        </w:rPr>
                        <w:t xml:space="preserve"> WFHS Football Game)</w:t>
                      </w:r>
                    </w:p>
                    <w:p w:rsidR="005454D2" w:rsidRDefault="005454D2" w:rsidP="008D0968">
                      <w:pPr>
                        <w:pStyle w:val="AddressHours"/>
                        <w:jc w:val="center"/>
                        <w:rPr>
                          <w:b/>
                          <w:color w:val="4F81BD" w:themeColor="accent1"/>
                        </w:rPr>
                      </w:pPr>
                    </w:p>
                    <w:p w:rsidR="008D0968" w:rsidRDefault="008D0968" w:rsidP="008D0968">
                      <w:pPr>
                        <w:pStyle w:val="AddressHours"/>
                        <w:jc w:val="center"/>
                        <w:rPr>
                          <w:b/>
                          <w:color w:val="4F81BD" w:themeColor="accent1"/>
                        </w:rPr>
                      </w:pPr>
                      <w:r w:rsidRPr="008D0968">
                        <w:rPr>
                          <w:b/>
                          <w:color w:val="4F81BD" w:themeColor="accent1"/>
                        </w:rPr>
                        <w:t xml:space="preserve">ENDS: SATURDAY OCTOBER </w:t>
                      </w:r>
                      <w:r w:rsidR="00F41FFB">
                        <w:rPr>
                          <w:b/>
                          <w:color w:val="4F81BD" w:themeColor="accent1"/>
                        </w:rPr>
                        <w:t>2</w:t>
                      </w:r>
                      <w:r w:rsidR="005454D2">
                        <w:rPr>
                          <w:b/>
                          <w:color w:val="4F81BD" w:themeColor="accent1"/>
                        </w:rPr>
                        <w:t>8</w:t>
                      </w:r>
                      <w:r w:rsidR="00F41FFB" w:rsidRPr="00F41FFB">
                        <w:rPr>
                          <w:b/>
                          <w:color w:val="4F81BD" w:themeColor="accent1"/>
                          <w:vertAlign w:val="superscript"/>
                        </w:rPr>
                        <w:t>th</w:t>
                      </w:r>
                      <w:r w:rsidRPr="008D0968">
                        <w:rPr>
                          <w:b/>
                          <w:color w:val="4F81BD" w:themeColor="accent1"/>
                        </w:rPr>
                        <w:t xml:space="preserve"> @ 8AM</w:t>
                      </w:r>
                    </w:p>
                    <w:p w:rsidR="005454D2" w:rsidRPr="008D0968" w:rsidRDefault="005454D2" w:rsidP="008D0968">
                      <w:pPr>
                        <w:pStyle w:val="AddressHours"/>
                        <w:jc w:val="center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color w:val="4F81BD" w:themeColor="accent1"/>
                        </w:rPr>
                        <w:t>please</w:t>
                      </w:r>
                      <w:proofErr w:type="gramEnd"/>
                      <w:r>
                        <w:rPr>
                          <w:b/>
                          <w:color w:val="4F81BD" w:themeColor="accent1"/>
                        </w:rPr>
                        <w:t xml:space="preserve"> pick up your teen between 7-8am)</w:t>
                      </w: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3CC80" wp14:editId="24B95558">
                <wp:simplePos x="0" y="0"/>
                <wp:positionH relativeFrom="column">
                  <wp:posOffset>2279015</wp:posOffset>
                </wp:positionH>
                <wp:positionV relativeFrom="paragraph">
                  <wp:posOffset>2078355</wp:posOffset>
                </wp:positionV>
                <wp:extent cx="4434840" cy="91440"/>
                <wp:effectExtent l="0" t="0" r="22860" b="22860"/>
                <wp:wrapNone/>
                <wp:docPr id="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4840" cy="9144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 w="19050">
                          <a:solidFill>
                            <a:srgbClr val="9BD2D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79.45pt;margin-top:163.65pt;width:349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" fillcolor="#f5f5dc" strokecolor="#9bd2d2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0BDAC5" wp14:editId="62D4B48C">
                <wp:simplePos x="0" y="0"/>
                <wp:positionH relativeFrom="page">
                  <wp:posOffset>2892425</wp:posOffset>
                </wp:positionH>
                <wp:positionV relativeFrom="page">
                  <wp:posOffset>1436370</wp:posOffset>
                </wp:positionV>
                <wp:extent cx="4864100" cy="1724660"/>
                <wp:effectExtent l="0" t="0" r="0" b="8890"/>
                <wp:wrapNone/>
                <wp:docPr id="1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172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B84" w:rsidRPr="00580B84" w:rsidRDefault="008D0968" w:rsidP="008D0968">
                            <w:pPr>
                              <w:pStyle w:val="SaleBanner"/>
                              <w:jc w:val="left"/>
                              <w:rPr>
                                <w:color w:val="DFE9E9"/>
                              </w:rPr>
                            </w:pPr>
                            <w:r>
                              <w:rPr>
                                <w:color w:val="DFE9E9"/>
                                <w:sz w:val="144"/>
                                <w:szCs w:val="144"/>
                              </w:rPr>
                              <w:t>LOCK-IN!</w:t>
                            </w:r>
                          </w:p>
                          <w:p w:rsidR="00580B84" w:rsidRPr="00580B84" w:rsidRDefault="00580B84">
                            <w:pPr>
                              <w:rPr>
                                <w:color w:val="DFE9E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227.75pt;margin-top:113.1pt;width:383pt;height:135.8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" filled="f" stroked="f">
                <v:textbox>
                  <w:txbxContent>
                    <w:p w:rsidR="00580B84" w:rsidRPr="00580B84" w:rsidRDefault="008D0968" w:rsidP="008D0968">
                      <w:pPr>
                        <w:pStyle w:val="SaleBanner"/>
                        <w:jc w:val="left"/>
                        <w:rPr>
                          <w:color w:val="DFE9E9"/>
                        </w:rPr>
                      </w:pPr>
                      <w:r>
                        <w:rPr>
                          <w:color w:val="DFE9E9"/>
                          <w:sz w:val="144"/>
                          <w:szCs w:val="144"/>
                        </w:rPr>
                        <w:t>LOCK-IN!</w:t>
                      </w:r>
                    </w:p>
                    <w:p w:rsidR="00580B84" w:rsidRPr="00580B84" w:rsidRDefault="00580B84">
                      <w:pPr>
                        <w:rPr>
                          <w:color w:val="DFE9E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1F37CD" wp14:editId="69AC7E40">
                <wp:simplePos x="0" y="0"/>
                <wp:positionH relativeFrom="page">
                  <wp:posOffset>2505710</wp:posOffset>
                </wp:positionH>
                <wp:positionV relativeFrom="page">
                  <wp:posOffset>914400</wp:posOffset>
                </wp:positionV>
                <wp:extent cx="5015865" cy="1943100"/>
                <wp:effectExtent l="0" t="0" r="0" b="0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586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B84" w:rsidRPr="008D0968" w:rsidRDefault="008D0968" w:rsidP="00FA4232">
                            <w:pPr>
                              <w:pStyle w:val="SaleBanner"/>
                              <w:rPr>
                                <w:color w:val="BDD3D2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color w:val="C2D6D5"/>
                                <w:sz w:val="144"/>
                                <w:szCs w:val="144"/>
                              </w:rPr>
                              <w:t>LOCK-IN</w:t>
                            </w:r>
                            <w:r>
                              <w:rPr>
                                <w:color w:val="BDD3D2"/>
                                <w:sz w:val="144"/>
                                <w:szCs w:val="144"/>
                              </w:rPr>
                              <w:t>!</w:t>
                            </w:r>
                          </w:p>
                          <w:p w:rsidR="00580B84" w:rsidRPr="00580B84" w:rsidRDefault="00580B84">
                            <w:pPr>
                              <w:rPr>
                                <w:color w:val="BDD3D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197.3pt;margin-top:1in;width:394.95pt;height:15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l/vAIAAMM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" filled="f" stroked="f">
                <v:textbox>
                  <w:txbxContent>
                    <w:p w:rsidR="00580B84" w:rsidRPr="008D0968" w:rsidRDefault="008D0968" w:rsidP="00FA4232">
                      <w:pPr>
                        <w:pStyle w:val="SaleBanner"/>
                        <w:rPr>
                          <w:color w:val="BDD3D2"/>
                          <w:sz w:val="144"/>
                          <w:szCs w:val="144"/>
                        </w:rPr>
                      </w:pPr>
                      <w:r>
                        <w:rPr>
                          <w:color w:val="C2D6D5"/>
                          <w:sz w:val="144"/>
                          <w:szCs w:val="144"/>
                        </w:rPr>
                        <w:t>LOCK-IN</w:t>
                      </w:r>
                      <w:r>
                        <w:rPr>
                          <w:color w:val="BDD3D2"/>
                          <w:sz w:val="144"/>
                          <w:szCs w:val="144"/>
                        </w:rPr>
                        <w:t>!</w:t>
                      </w:r>
                    </w:p>
                    <w:p w:rsidR="00580B84" w:rsidRPr="00580B84" w:rsidRDefault="00580B84">
                      <w:pPr>
                        <w:rPr>
                          <w:color w:val="BDD3D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7441BB" wp14:editId="1C0A6CAA">
                <wp:simplePos x="0" y="0"/>
                <wp:positionH relativeFrom="page">
                  <wp:posOffset>2005330</wp:posOffset>
                </wp:positionH>
                <wp:positionV relativeFrom="page">
                  <wp:posOffset>342900</wp:posOffset>
                </wp:positionV>
                <wp:extent cx="5278120" cy="120523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120" cy="120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232" w:rsidRPr="008D0968" w:rsidRDefault="008D0968" w:rsidP="00FA4232">
                            <w:pPr>
                              <w:pStyle w:val="SaleBann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LOCK-IN!</w:t>
                            </w:r>
                          </w:p>
                          <w:p w:rsidR="00FA4232" w:rsidRDefault="00FA42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57.9pt;margin-top:27pt;width:415.6pt;height:94.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cfI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" filled="f" stroked="f">
                <v:textbox>
                  <w:txbxContent>
                    <w:p w:rsidR="00FA4232" w:rsidRPr="008D0968" w:rsidRDefault="008D0968" w:rsidP="00FA4232">
                      <w:pPr>
                        <w:pStyle w:val="SaleBann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LOCK-IN!</w:t>
                      </w:r>
                    </w:p>
                    <w:p w:rsidR="00FA4232" w:rsidRDefault="00FA4232"/>
                  </w:txbxContent>
                </v:textbox>
                <w10:wrap anchorx="page" anchory="page"/>
              </v:shape>
            </w:pict>
          </mc:Fallback>
        </mc:AlternateContent>
      </w:r>
      <w:r w:rsidR="005454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78568" wp14:editId="70C5C3D7">
                <wp:simplePos x="0" y="0"/>
                <wp:positionH relativeFrom="column">
                  <wp:posOffset>2279015</wp:posOffset>
                </wp:positionH>
                <wp:positionV relativeFrom="paragraph">
                  <wp:posOffset>4271010</wp:posOffset>
                </wp:positionV>
                <wp:extent cx="4434840" cy="91440"/>
                <wp:effectExtent l="0" t="0" r="22860" b="22860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4840" cy="9144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 w="19050">
                          <a:solidFill>
                            <a:srgbClr val="9BD2D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79.45pt;margin-top:336.3pt;width:349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" fillcolor="#f5f5dc" strokecolor="#9bd2d2" strokeweight="1.5pt"/>
            </w:pict>
          </mc:Fallback>
        </mc:AlternateContent>
      </w:r>
      <w:r w:rsidR="009B509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F6FFDF" wp14:editId="37C2F617">
                <wp:simplePos x="0" y="0"/>
                <wp:positionH relativeFrom="page">
                  <wp:posOffset>266700</wp:posOffset>
                </wp:positionH>
                <wp:positionV relativeFrom="page">
                  <wp:posOffset>2333625</wp:posOffset>
                </wp:positionV>
                <wp:extent cx="1828800" cy="2762250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8A6" w:rsidRDefault="00945FB4" w:rsidP="003D18A6">
                            <w:pPr>
                              <w:pStyle w:val="Teaser"/>
                              <w:rPr>
                                <w:rFonts w:ascii="Cooper Black" w:hAnsi="Cooper Black"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945FB4">
                              <w:rPr>
                                <w:rFonts w:ascii="Cooper Black" w:hAnsi="Cooper Black"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Please detach permission slip below and bring </w:t>
                            </w:r>
                            <w:r w:rsidR="005A0CD7" w:rsidRPr="00945FB4">
                              <w:rPr>
                                <w:rFonts w:ascii="Cooper Black" w:hAnsi="Cooper Black"/>
                                <w:color w:val="1F497D" w:themeColor="text2"/>
                                <w:sz w:val="40"/>
                                <w:szCs w:val="40"/>
                              </w:rPr>
                              <w:t>$5</w:t>
                            </w:r>
                            <w:r w:rsidR="005A0CD7">
                              <w:rPr>
                                <w:rFonts w:ascii="Cooper Black" w:hAnsi="Cooper Black"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945FB4" w:rsidRPr="00945FB4" w:rsidRDefault="00945FB4" w:rsidP="003D18A6">
                            <w:pPr>
                              <w:pStyle w:val="Teaser"/>
                              <w:rPr>
                                <w:rFonts w:ascii="Cooper Black" w:hAnsi="Cooper Black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Pizza, </w:t>
                            </w:r>
                            <w:r w:rsidR="00E42121">
                              <w:rPr>
                                <w:rFonts w:ascii="Cooper Black" w:hAnsi="Cooper Black"/>
                                <w:color w:val="1F497D" w:themeColor="text2"/>
                                <w:sz w:val="40"/>
                                <w:szCs w:val="40"/>
                              </w:rPr>
                              <w:t>fun and games provided!!!</w:t>
                            </w:r>
                          </w:p>
                          <w:p w:rsidR="003D18A6" w:rsidRPr="000E5C49" w:rsidRDefault="003D18A6" w:rsidP="000E5C49">
                            <w:pPr>
                              <w:pStyle w:val="Percents"/>
                              <w:rPr>
                                <w:rStyle w:val="PercentsCh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1pt;margin-top:183.75pt;width:2in;height:217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RFuwIAAMI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" filled="f" stroked="f">
                <v:textbox>
                  <w:txbxContent>
                    <w:p w:rsidR="003D18A6" w:rsidRDefault="00945FB4" w:rsidP="003D18A6">
                      <w:pPr>
                        <w:pStyle w:val="Teaser"/>
                        <w:rPr>
                          <w:rFonts w:ascii="Cooper Black" w:hAnsi="Cooper Black"/>
                          <w:color w:val="1F497D" w:themeColor="text2"/>
                          <w:sz w:val="44"/>
                          <w:szCs w:val="44"/>
                        </w:rPr>
                      </w:pPr>
                      <w:r w:rsidRPr="00945FB4">
                        <w:rPr>
                          <w:rFonts w:ascii="Cooper Black" w:hAnsi="Cooper Black"/>
                          <w:color w:val="1F497D" w:themeColor="text2"/>
                          <w:sz w:val="40"/>
                          <w:szCs w:val="40"/>
                        </w:rPr>
                        <w:t xml:space="preserve">Please detach permission slip below and bring </w:t>
                      </w:r>
                      <w:r w:rsidR="005A0CD7" w:rsidRPr="00945FB4">
                        <w:rPr>
                          <w:rFonts w:ascii="Cooper Black" w:hAnsi="Cooper Black"/>
                          <w:color w:val="1F497D" w:themeColor="text2"/>
                          <w:sz w:val="40"/>
                          <w:szCs w:val="40"/>
                        </w:rPr>
                        <w:t>$5</w:t>
                      </w:r>
                      <w:r w:rsidR="005A0CD7">
                        <w:rPr>
                          <w:rFonts w:ascii="Cooper Black" w:hAnsi="Cooper Black"/>
                          <w:color w:val="1F497D" w:themeColor="text2"/>
                          <w:sz w:val="44"/>
                          <w:szCs w:val="44"/>
                        </w:rPr>
                        <w:t xml:space="preserve"> </w:t>
                      </w:r>
                    </w:p>
                    <w:p w:rsidR="00945FB4" w:rsidRPr="00945FB4" w:rsidRDefault="00945FB4" w:rsidP="003D18A6">
                      <w:pPr>
                        <w:pStyle w:val="Teaser"/>
                        <w:rPr>
                          <w:rFonts w:ascii="Cooper Black" w:hAnsi="Cooper Black"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1F497D" w:themeColor="text2"/>
                          <w:sz w:val="40"/>
                          <w:szCs w:val="40"/>
                        </w:rPr>
                        <w:t xml:space="preserve">Pizza, </w:t>
                      </w:r>
                      <w:r w:rsidR="00E42121">
                        <w:rPr>
                          <w:rFonts w:ascii="Cooper Black" w:hAnsi="Cooper Black"/>
                          <w:color w:val="1F497D" w:themeColor="text2"/>
                          <w:sz w:val="40"/>
                          <w:szCs w:val="40"/>
                        </w:rPr>
                        <w:t>fun and games provided!!!</w:t>
                      </w:r>
                    </w:p>
                    <w:p w:rsidR="003D18A6" w:rsidRPr="000E5C49" w:rsidRDefault="003D18A6" w:rsidP="000E5C49">
                      <w:pPr>
                        <w:pStyle w:val="Percents"/>
                        <w:rPr>
                          <w:rStyle w:val="PercentsCha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21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9EF88" wp14:editId="458736EE">
                <wp:simplePos x="0" y="0"/>
                <wp:positionH relativeFrom="page">
                  <wp:posOffset>2571749</wp:posOffset>
                </wp:positionH>
                <wp:positionV relativeFrom="page">
                  <wp:posOffset>6715125</wp:posOffset>
                </wp:positionV>
                <wp:extent cx="5114925" cy="3181350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318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354" w:rsidRDefault="004818E0" w:rsidP="004818E0">
                            <w:pPr>
                              <w:pStyle w:val="AddressHours"/>
                              <w:jc w:val="left"/>
                            </w:pPr>
                            <w:r>
                              <w:t>Student’s Name:  _______________________</w:t>
                            </w:r>
                            <w:r w:rsidR="00B10F49">
                              <w:t>___</w:t>
                            </w:r>
                          </w:p>
                          <w:p w:rsidR="004818E0" w:rsidRDefault="004818E0" w:rsidP="004818E0">
                            <w:pPr>
                              <w:pStyle w:val="AddressHours"/>
                              <w:jc w:val="left"/>
                            </w:pPr>
                          </w:p>
                          <w:p w:rsidR="004818E0" w:rsidRDefault="004818E0" w:rsidP="004818E0">
                            <w:pPr>
                              <w:pStyle w:val="AddressHours"/>
                              <w:jc w:val="left"/>
                            </w:pPr>
                            <w:r>
                              <w:t>Parent’s Name:</w:t>
                            </w:r>
                            <w:r>
                              <w:tab/>
                              <w:t xml:space="preserve">    _______________________</w:t>
                            </w:r>
                            <w:r w:rsidR="00B10F49">
                              <w:t>___</w:t>
                            </w:r>
                          </w:p>
                          <w:p w:rsidR="00945FB4" w:rsidRDefault="00945FB4" w:rsidP="004818E0">
                            <w:pPr>
                              <w:pStyle w:val="AddressHours"/>
                              <w:jc w:val="left"/>
                            </w:pPr>
                          </w:p>
                          <w:p w:rsidR="00945FB4" w:rsidRDefault="00945FB4" w:rsidP="004818E0">
                            <w:pPr>
                              <w:pStyle w:val="AddressHours"/>
                              <w:jc w:val="left"/>
                            </w:pPr>
                            <w:r>
                              <w:t>Emergency Contact #:  __________________</w:t>
                            </w:r>
                            <w:r w:rsidR="00B10F49">
                              <w:t>___</w:t>
                            </w:r>
                          </w:p>
                          <w:p w:rsidR="00945FB4" w:rsidRDefault="00945FB4" w:rsidP="004818E0">
                            <w:pPr>
                              <w:pStyle w:val="AddressHours"/>
                              <w:jc w:val="left"/>
                            </w:pPr>
                          </w:p>
                          <w:p w:rsidR="00E42121" w:rsidRDefault="00E42121" w:rsidP="004818E0">
                            <w:pPr>
                              <w:pStyle w:val="AddressHours"/>
                              <w:jc w:val="left"/>
                            </w:pPr>
                            <w:r>
                              <w:t>By signing below, I</w:t>
                            </w:r>
                            <w:r w:rsidR="00B10F49">
                              <w:t xml:space="preserve"> grant permission for my child to attend CFB</w:t>
                            </w:r>
                            <w:r w:rsidR="00C37BE9">
                              <w:t>C’s Fall Lock-in from October 2</w:t>
                            </w:r>
                            <w:r w:rsidR="005454D2">
                              <w:t>7-28</w:t>
                            </w:r>
                            <w:r w:rsidR="00B10F49">
                              <w:t xml:space="preserve">. Upon arriving, I acknowledge that my child will be </w:t>
                            </w:r>
                            <w:proofErr w:type="gramStart"/>
                            <w:r w:rsidR="00B10F49">
                              <w:t>under  the</w:t>
                            </w:r>
                            <w:proofErr w:type="gramEnd"/>
                            <w:r w:rsidR="00B10F49">
                              <w:t xml:space="preserve"> supervision of CFBC leadership until 8AM.</w:t>
                            </w:r>
                          </w:p>
                          <w:p w:rsidR="00E42121" w:rsidRDefault="00E42121" w:rsidP="004818E0">
                            <w:pPr>
                              <w:pStyle w:val="AddressHours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B10F49" w:rsidRPr="00B10F49" w:rsidRDefault="00B10F49" w:rsidP="004818E0">
                            <w:pPr>
                              <w:pStyle w:val="AddressHours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945FB4" w:rsidRDefault="00945FB4" w:rsidP="004818E0">
                            <w:pPr>
                              <w:pStyle w:val="AddressHours"/>
                              <w:jc w:val="left"/>
                            </w:pPr>
                            <w:r>
                              <w:t>Parent Signature: _________________ Date: ______</w:t>
                            </w:r>
                            <w:r w:rsidR="00B10F49"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202.5pt;margin-top:528.75pt;width:402.75pt;height:25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6Luw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" filled="f" stroked="f">
                <v:textbox>
                  <w:txbxContent>
                    <w:p w:rsidR="001C7354" w:rsidRDefault="004818E0" w:rsidP="004818E0">
                      <w:pPr>
                        <w:pStyle w:val="AddressHours"/>
                        <w:jc w:val="left"/>
                      </w:pPr>
                      <w:r>
                        <w:t>Student’s Name:  _______________________</w:t>
                      </w:r>
                      <w:r w:rsidR="00B10F49">
                        <w:t>___</w:t>
                      </w:r>
                    </w:p>
                    <w:p w:rsidR="004818E0" w:rsidRDefault="004818E0" w:rsidP="004818E0">
                      <w:pPr>
                        <w:pStyle w:val="AddressHours"/>
                        <w:jc w:val="left"/>
                      </w:pPr>
                    </w:p>
                    <w:p w:rsidR="004818E0" w:rsidRDefault="004818E0" w:rsidP="004818E0">
                      <w:pPr>
                        <w:pStyle w:val="AddressHours"/>
                        <w:jc w:val="left"/>
                      </w:pPr>
                      <w:r>
                        <w:t>Parent’s Name:</w:t>
                      </w:r>
                      <w:r>
                        <w:tab/>
                        <w:t xml:space="preserve">    _______________________</w:t>
                      </w:r>
                      <w:r w:rsidR="00B10F49">
                        <w:t>___</w:t>
                      </w:r>
                    </w:p>
                    <w:p w:rsidR="00945FB4" w:rsidRDefault="00945FB4" w:rsidP="004818E0">
                      <w:pPr>
                        <w:pStyle w:val="AddressHours"/>
                        <w:jc w:val="left"/>
                      </w:pPr>
                    </w:p>
                    <w:p w:rsidR="00945FB4" w:rsidRDefault="00945FB4" w:rsidP="004818E0">
                      <w:pPr>
                        <w:pStyle w:val="AddressHours"/>
                        <w:jc w:val="left"/>
                      </w:pPr>
                      <w:r>
                        <w:t>Emergency Contact #:  __________________</w:t>
                      </w:r>
                      <w:r w:rsidR="00B10F49">
                        <w:t>___</w:t>
                      </w:r>
                    </w:p>
                    <w:p w:rsidR="00945FB4" w:rsidRDefault="00945FB4" w:rsidP="004818E0">
                      <w:pPr>
                        <w:pStyle w:val="AddressHours"/>
                        <w:jc w:val="left"/>
                      </w:pPr>
                    </w:p>
                    <w:p w:rsidR="00E42121" w:rsidRDefault="00E42121" w:rsidP="004818E0">
                      <w:pPr>
                        <w:pStyle w:val="AddressHours"/>
                        <w:jc w:val="left"/>
                      </w:pPr>
                      <w:r>
                        <w:t>By signing below, I</w:t>
                      </w:r>
                      <w:r w:rsidR="00B10F49">
                        <w:t xml:space="preserve"> grant permission for my child to attend CFB</w:t>
                      </w:r>
                      <w:r w:rsidR="00C37BE9">
                        <w:t>C’s Fall Lock-in from October 2</w:t>
                      </w:r>
                      <w:r w:rsidR="005454D2">
                        <w:t>7-28</w:t>
                      </w:r>
                      <w:r w:rsidR="00B10F49">
                        <w:t xml:space="preserve">. Upon arriving, I acknowledge that my child will be </w:t>
                      </w:r>
                      <w:proofErr w:type="gramStart"/>
                      <w:r w:rsidR="00B10F49">
                        <w:t>under  the</w:t>
                      </w:r>
                      <w:proofErr w:type="gramEnd"/>
                      <w:r w:rsidR="00B10F49">
                        <w:t xml:space="preserve"> supervision of CFBC leadership until 8AM.</w:t>
                      </w:r>
                    </w:p>
                    <w:p w:rsidR="00E42121" w:rsidRDefault="00E42121" w:rsidP="004818E0">
                      <w:pPr>
                        <w:pStyle w:val="AddressHours"/>
                        <w:jc w:val="left"/>
                        <w:rPr>
                          <w:sz w:val="24"/>
                        </w:rPr>
                      </w:pPr>
                    </w:p>
                    <w:p w:rsidR="00B10F49" w:rsidRPr="00B10F49" w:rsidRDefault="00B10F49" w:rsidP="004818E0">
                      <w:pPr>
                        <w:pStyle w:val="AddressHours"/>
                        <w:jc w:val="left"/>
                        <w:rPr>
                          <w:sz w:val="24"/>
                        </w:rPr>
                      </w:pPr>
                    </w:p>
                    <w:p w:rsidR="00945FB4" w:rsidRDefault="00945FB4" w:rsidP="004818E0">
                      <w:pPr>
                        <w:pStyle w:val="AddressHours"/>
                        <w:jc w:val="left"/>
                      </w:pPr>
                      <w:r>
                        <w:t>Parent Signature: _________________ Date: ______</w:t>
                      </w:r>
                      <w:r w:rsidR="00B10F49"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212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533255" wp14:editId="65BED9F7">
                <wp:simplePos x="0" y="0"/>
                <wp:positionH relativeFrom="column">
                  <wp:posOffset>-527050</wp:posOffset>
                </wp:positionH>
                <wp:positionV relativeFrom="paragraph">
                  <wp:posOffset>5429250</wp:posOffset>
                </wp:positionV>
                <wp:extent cx="7820025" cy="6000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00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8E0" w:rsidRPr="004818E0" w:rsidRDefault="004818E0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818E0">
                              <w:rPr>
                                <w:b/>
                                <w:sz w:val="48"/>
                                <w:szCs w:val="48"/>
                              </w:rPr>
                              <w:t>__  __  __  __  __  __  __  __  __  __  __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__  __  __  __  __ 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30" type="#_x0000_t202" style="position:absolute;margin-left:-41.5pt;margin-top:427.5pt;width:615.75pt;height:47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" filled="f" stroked="f" strokeweight=".5pt">
                <v:textbox>
                  <w:txbxContent>
                    <w:p w:rsidR="004818E0" w:rsidRPr="004818E0" w:rsidRDefault="004818E0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4818E0">
                        <w:rPr>
                          <w:b/>
                          <w:sz w:val="48"/>
                          <w:szCs w:val="48"/>
                        </w:rPr>
                        <w:t>__  __  __  __  __  __  __  __  __  __  __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 __  __  __  __  __  __</w:t>
                      </w:r>
                    </w:p>
                  </w:txbxContent>
                </v:textbox>
              </v:shape>
            </w:pict>
          </mc:Fallback>
        </mc:AlternateContent>
      </w:r>
      <w:r w:rsidR="00E4212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CD8EE" wp14:editId="18DB1A80">
                <wp:simplePos x="0" y="0"/>
                <wp:positionH relativeFrom="page">
                  <wp:posOffset>209550</wp:posOffset>
                </wp:positionH>
                <wp:positionV relativeFrom="page">
                  <wp:posOffset>8810625</wp:posOffset>
                </wp:positionV>
                <wp:extent cx="2343150" cy="1085850"/>
                <wp:effectExtent l="0" t="0" r="0" b="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121" w:rsidRDefault="00E42121" w:rsidP="00301A1E">
                            <w:pPr>
                              <w:pStyle w:val="saleprices"/>
                            </w:pPr>
                            <w:r>
                              <w:t>Clemmons FBC</w:t>
                            </w:r>
                          </w:p>
                          <w:p w:rsidR="00945FB4" w:rsidRDefault="00F41FFB" w:rsidP="00301A1E">
                            <w:pPr>
                              <w:pStyle w:val="saleprices"/>
                            </w:pPr>
                            <w:r>
                              <w:t>October 2</w:t>
                            </w:r>
                            <w:r w:rsidR="005454D2">
                              <w:t>7</w:t>
                            </w:r>
                            <w:r w:rsidR="00C37BE9">
                              <w:t>th</w:t>
                            </w:r>
                            <w:r w:rsidR="009B5093">
                              <w:t xml:space="preserve"> </w:t>
                            </w:r>
                            <w:r w:rsidR="005454D2">
                              <w:t>– 28</w:t>
                            </w:r>
                            <w:r w:rsidRPr="00F41FFB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:rsidR="00301A1E" w:rsidRDefault="00945FB4" w:rsidP="00301A1E">
                            <w:pPr>
                              <w:pStyle w:val="saleprices"/>
                            </w:pPr>
                            <w:r>
                              <w:t>Drop-Off: Friday, 10PM</w:t>
                            </w:r>
                          </w:p>
                          <w:p w:rsidR="00945FB4" w:rsidRDefault="00945FB4" w:rsidP="00301A1E">
                            <w:pPr>
                              <w:pStyle w:val="saleprices"/>
                            </w:pPr>
                            <w:r>
                              <w:t xml:space="preserve">Pick-Up: </w:t>
                            </w:r>
                            <w:bookmarkStart w:id="0" w:name="_GoBack"/>
                            <w:bookmarkEnd w:id="0"/>
                            <w:r>
                              <w:t>Saturday, 8AM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margin-left:16.5pt;margin-top:693.75pt;width:184.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o/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" filled="f" stroked="f">
                <v:textbox>
                  <w:txbxContent>
                    <w:p w:rsidR="00E42121" w:rsidRDefault="00E42121" w:rsidP="00301A1E">
                      <w:pPr>
                        <w:pStyle w:val="saleprices"/>
                      </w:pPr>
                      <w:r>
                        <w:t>Clemmons FBC</w:t>
                      </w:r>
                    </w:p>
                    <w:p w:rsidR="00945FB4" w:rsidRDefault="00F41FFB" w:rsidP="00301A1E">
                      <w:pPr>
                        <w:pStyle w:val="saleprices"/>
                      </w:pPr>
                      <w:r>
                        <w:t>October 2</w:t>
                      </w:r>
                      <w:r w:rsidR="005454D2">
                        <w:t>7</w:t>
                      </w:r>
                      <w:r w:rsidR="00C37BE9">
                        <w:t>th</w:t>
                      </w:r>
                      <w:r w:rsidR="009B5093">
                        <w:t xml:space="preserve"> </w:t>
                      </w:r>
                      <w:r w:rsidR="005454D2">
                        <w:t>– 28</w:t>
                      </w:r>
                      <w:r w:rsidRPr="00F41FFB">
                        <w:rPr>
                          <w:vertAlign w:val="superscript"/>
                        </w:rPr>
                        <w:t>th</w:t>
                      </w:r>
                    </w:p>
                    <w:p w:rsidR="00301A1E" w:rsidRDefault="00945FB4" w:rsidP="00301A1E">
                      <w:pPr>
                        <w:pStyle w:val="saleprices"/>
                      </w:pPr>
                      <w:r>
                        <w:t>Drop-Off: Friday, 10PM</w:t>
                      </w:r>
                    </w:p>
                    <w:p w:rsidR="00945FB4" w:rsidRDefault="00945FB4" w:rsidP="00301A1E">
                      <w:pPr>
                        <w:pStyle w:val="saleprices"/>
                      </w:pPr>
                      <w:r>
                        <w:t xml:space="preserve">Pick-Up: </w:t>
                      </w:r>
                      <w:bookmarkStart w:id="1" w:name="_GoBack"/>
                      <w:bookmarkEnd w:id="1"/>
                      <w:r>
                        <w:t>Saturday, 8AM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212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945387" wp14:editId="5D553044">
                <wp:simplePos x="0" y="0"/>
                <wp:positionH relativeFrom="column">
                  <wp:posOffset>-28575</wp:posOffset>
                </wp:positionH>
                <wp:positionV relativeFrom="paragraph">
                  <wp:posOffset>4524375</wp:posOffset>
                </wp:positionV>
                <wp:extent cx="1504950" cy="11430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121" w:rsidRDefault="00E42121">
                            <w:r w:rsidRPr="00E42121">
                              <w:rPr>
                                <w:noProof/>
                              </w:rPr>
                              <w:drawing>
                                <wp:inline distT="0" distB="0" distL="0" distR="0" wp14:anchorId="10C9A1B2" wp14:editId="224CDF17">
                                  <wp:extent cx="1311099" cy="962025"/>
                                  <wp:effectExtent l="0" t="0" r="381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720" cy="9654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-2.25pt;margin-top:356.25pt;width:118.5pt;height:9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" filled="f" stroked="f" strokeweight=".5pt">
                <v:textbox>
                  <w:txbxContent>
                    <w:p w:rsidR="00E42121" w:rsidRDefault="00E42121">
                      <w:r w:rsidRPr="00E42121">
                        <w:drawing>
                          <wp:inline distT="0" distB="0" distL="0" distR="0" wp14:anchorId="7C69AA83" wp14:editId="7CBF4CA3">
                            <wp:extent cx="1311099" cy="962025"/>
                            <wp:effectExtent l="0" t="0" r="381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720" cy="9654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212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2992D2" wp14:editId="5DF24E44">
                <wp:simplePos x="0" y="0"/>
                <wp:positionH relativeFrom="column">
                  <wp:posOffset>-190500</wp:posOffset>
                </wp:positionH>
                <wp:positionV relativeFrom="paragraph">
                  <wp:posOffset>8890</wp:posOffset>
                </wp:positionV>
                <wp:extent cx="1828800" cy="5591175"/>
                <wp:effectExtent l="0" t="0" r="19050" b="2857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591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5F5DC"/>
                        </a:solidFill>
                        <a:ln w="19050">
                          <a:solidFill>
                            <a:srgbClr val="9BD2D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15pt;margin-top:.7pt;width:2in;height:44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" fillcolor="#f5f5dc" strokecolor="#9bd2d2" strokeweight="1.5pt"/>
            </w:pict>
          </mc:Fallback>
        </mc:AlternateContent>
      </w:r>
      <w:r w:rsidR="00945FB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B16796" wp14:editId="37DFBA03">
                <wp:simplePos x="0" y="0"/>
                <wp:positionH relativeFrom="page">
                  <wp:posOffset>95250</wp:posOffset>
                </wp:positionH>
                <wp:positionV relativeFrom="paragraph">
                  <wp:posOffset>6029325</wp:posOffset>
                </wp:positionV>
                <wp:extent cx="2790825" cy="2186940"/>
                <wp:effectExtent l="0" t="0" r="0" b="381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232" w:rsidRDefault="005A0C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DDD2A6" wp14:editId="50E7148D">
                                  <wp:extent cx="2312834" cy="1981200"/>
                                  <wp:effectExtent l="0" t="0" r="0" b="0"/>
                                  <wp:docPr id="75" name="Picture 75" descr="C:\Users\Justin Scott\Downloads\lockin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5" descr="C:\Users\Justin Scott\Downloads\lockin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271" cy="19824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7.5pt;margin-top:474.75pt;width:219.75pt;height:172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" filled="f" stroked="f">
                <v:textbox>
                  <w:txbxContent>
                    <w:p w:rsidR="00FA4232" w:rsidRDefault="005A0CD7">
                      <w:r>
                        <w:rPr>
                          <w:noProof/>
                        </w:rPr>
                        <w:drawing>
                          <wp:inline distT="0" distB="0" distL="0" distR="0" wp14:anchorId="6B5BC7ED" wp14:editId="3B11CAE1">
                            <wp:extent cx="2312834" cy="1981200"/>
                            <wp:effectExtent l="0" t="0" r="0" b="0"/>
                            <wp:docPr id="75" name="Picture 75" descr="C:\Users\Justin Scott\Downloads\lockin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5" descr="C:\Users\Justin Scott\Downloads\lockin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4271" cy="19824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A0CD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FDABC" wp14:editId="38A72960">
                <wp:simplePos x="0" y="0"/>
                <wp:positionH relativeFrom="column">
                  <wp:posOffset>-227330</wp:posOffset>
                </wp:positionH>
                <wp:positionV relativeFrom="paragraph">
                  <wp:posOffset>180975</wp:posOffset>
                </wp:positionV>
                <wp:extent cx="1865630" cy="1339850"/>
                <wp:effectExtent l="1270" t="0" r="0" b="3175"/>
                <wp:wrapNone/>
                <wp:docPr id="1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CD7" w:rsidRDefault="005A0C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B4D4BA" wp14:editId="5A51D1B7">
                                  <wp:extent cx="1685925" cy="1247775"/>
                                  <wp:effectExtent l="0" t="0" r="9525" b="9525"/>
                                  <wp:docPr id="76" name="Picture 76" descr="C:\Users\Justin Scott\Downloads\lock-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 descr="C:\Users\Justin Scott\Downloads\lock-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7" type="#_x0000_t202" style="position:absolute;margin-left:-17.9pt;margin-top:14.25pt;width:146.9pt;height:105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7puAIAAMI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" filled="f" stroked="f">
                <v:textbox style="mso-fit-shape-to-text:t">
                  <w:txbxContent>
                    <w:p w:rsidR="005A0CD7" w:rsidRDefault="005A0CD7">
                      <w:r>
                        <w:rPr>
                          <w:noProof/>
                        </w:rPr>
                        <w:drawing>
                          <wp:inline distT="0" distB="0" distL="0" distR="0" wp14:anchorId="5EB4D4BA" wp14:editId="5A51D1B7">
                            <wp:extent cx="1685925" cy="1247775"/>
                            <wp:effectExtent l="0" t="0" r="9525" b="9525"/>
                            <wp:docPr id="76" name="Picture 76" descr="C:\Users\Justin Scott\Downloads\lock-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 descr="C:\Users\Justin Scott\Downloads\lock-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67844" w:rsidSect="009F1330">
      <w:pgSz w:w="12240" w:h="15840"/>
      <w:pgMar w:top="108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1CC5"/>
    <w:multiLevelType w:val="multilevel"/>
    <w:tmpl w:val="6FF8D5BC"/>
    <w:lvl w:ilvl="0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669999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6C572A"/>
    <w:multiLevelType w:val="hybridMultilevel"/>
    <w:tmpl w:val="6FF8D5BC"/>
    <w:lvl w:ilvl="0" w:tplc="529A6EB0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669999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68"/>
    <w:rsid w:val="00050C9F"/>
    <w:rsid w:val="000E5C49"/>
    <w:rsid w:val="00107FBC"/>
    <w:rsid w:val="001C7354"/>
    <w:rsid w:val="001F5A91"/>
    <w:rsid w:val="00301A1E"/>
    <w:rsid w:val="003A2BB1"/>
    <w:rsid w:val="003D18A6"/>
    <w:rsid w:val="003F7D52"/>
    <w:rsid w:val="004818E0"/>
    <w:rsid w:val="004A38E2"/>
    <w:rsid w:val="004D41CF"/>
    <w:rsid w:val="004F75F6"/>
    <w:rsid w:val="005454D2"/>
    <w:rsid w:val="00580B84"/>
    <w:rsid w:val="005A0CD7"/>
    <w:rsid w:val="00761C5C"/>
    <w:rsid w:val="007D4F6C"/>
    <w:rsid w:val="008D0968"/>
    <w:rsid w:val="009017AF"/>
    <w:rsid w:val="00945FB4"/>
    <w:rsid w:val="00957F03"/>
    <w:rsid w:val="009914AE"/>
    <w:rsid w:val="009B5093"/>
    <w:rsid w:val="009F1330"/>
    <w:rsid w:val="009F3B99"/>
    <w:rsid w:val="00AA4D63"/>
    <w:rsid w:val="00AD679C"/>
    <w:rsid w:val="00B10F49"/>
    <w:rsid w:val="00C37BE9"/>
    <w:rsid w:val="00C432F9"/>
    <w:rsid w:val="00D24AE5"/>
    <w:rsid w:val="00D67844"/>
    <w:rsid w:val="00E42121"/>
    <w:rsid w:val="00F41FFB"/>
    <w:rsid w:val="00FA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bd2d2,#f5f5d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ser">
    <w:name w:val="Teaser"/>
    <w:basedOn w:val="Normal"/>
    <w:link w:val="TeaserChar"/>
    <w:rsid w:val="000E5C49"/>
    <w:pPr>
      <w:spacing w:after="480"/>
      <w:jc w:val="center"/>
    </w:pPr>
    <w:rPr>
      <w:rFonts w:ascii="Garamond" w:hAnsi="Garamond"/>
      <w:b/>
      <w:color w:val="669999"/>
      <w:sz w:val="48"/>
    </w:rPr>
  </w:style>
  <w:style w:type="paragraph" w:customStyle="1" w:styleId="Points">
    <w:name w:val="Points"/>
    <w:basedOn w:val="Teaser"/>
    <w:link w:val="PointsChar"/>
    <w:rsid w:val="000E5C49"/>
    <w:pPr>
      <w:spacing w:before="60" w:after="0"/>
    </w:pPr>
    <w:rPr>
      <w:sz w:val="40"/>
    </w:rPr>
  </w:style>
  <w:style w:type="paragraph" w:customStyle="1" w:styleId="Percents">
    <w:name w:val="Percents"/>
    <w:basedOn w:val="Points"/>
    <w:link w:val="PercentsChar"/>
    <w:rsid w:val="000E5C49"/>
    <w:pPr>
      <w:spacing w:after="480"/>
    </w:pPr>
    <w:rPr>
      <w:spacing w:val="10"/>
      <w:sz w:val="48"/>
      <w:szCs w:val="40"/>
    </w:rPr>
  </w:style>
  <w:style w:type="paragraph" w:customStyle="1" w:styleId="SaleBanner">
    <w:name w:val="Sale Banner"/>
    <w:basedOn w:val="Normal"/>
    <w:rsid w:val="009F1330"/>
    <w:pPr>
      <w:jc w:val="center"/>
    </w:pPr>
    <w:rPr>
      <w:rFonts w:ascii="Arial Black" w:hAnsi="Arial Black"/>
      <w:color w:val="669999"/>
      <w:sz w:val="260"/>
      <w:szCs w:val="200"/>
    </w:rPr>
  </w:style>
  <w:style w:type="paragraph" w:customStyle="1" w:styleId="AddressHours">
    <w:name w:val="Address/Hours"/>
    <w:basedOn w:val="Normal"/>
    <w:rsid w:val="009F1330"/>
    <w:pPr>
      <w:jc w:val="right"/>
    </w:pPr>
    <w:rPr>
      <w:rFonts w:ascii="Tahoma" w:hAnsi="Tahoma"/>
      <w:sz w:val="32"/>
    </w:rPr>
  </w:style>
  <w:style w:type="paragraph" w:customStyle="1" w:styleId="saleprices">
    <w:name w:val="sale prices"/>
    <w:basedOn w:val="AddressHours"/>
    <w:rsid w:val="00301A1E"/>
    <w:pPr>
      <w:jc w:val="center"/>
    </w:pPr>
    <w:rPr>
      <w:color w:val="669999"/>
    </w:rPr>
  </w:style>
  <w:style w:type="paragraph" w:customStyle="1" w:styleId="CompanyName">
    <w:name w:val="Company Name"/>
    <w:basedOn w:val="AddressHours"/>
    <w:rsid w:val="009F1330"/>
    <w:rPr>
      <w:color w:val="CC3366"/>
      <w:sz w:val="40"/>
    </w:rPr>
  </w:style>
  <w:style w:type="character" w:customStyle="1" w:styleId="TeaserChar">
    <w:name w:val="Teaser Char"/>
    <w:basedOn w:val="DefaultParagraphFont"/>
    <w:link w:val="Teaser"/>
    <w:rsid w:val="000E5C49"/>
    <w:rPr>
      <w:rFonts w:ascii="Garamond" w:hAnsi="Garamond"/>
      <w:b/>
      <w:color w:val="669999"/>
      <w:sz w:val="48"/>
      <w:szCs w:val="24"/>
      <w:lang w:val="en-US" w:eastAsia="en-US" w:bidi="ar-SA"/>
    </w:rPr>
  </w:style>
  <w:style w:type="character" w:customStyle="1" w:styleId="PointsChar">
    <w:name w:val="Points Char"/>
    <w:basedOn w:val="TeaserChar"/>
    <w:link w:val="Points"/>
    <w:rsid w:val="000E5C49"/>
    <w:rPr>
      <w:rFonts w:ascii="Garamond" w:hAnsi="Garamond"/>
      <w:b/>
      <w:color w:val="669999"/>
      <w:sz w:val="40"/>
      <w:szCs w:val="24"/>
      <w:lang w:val="en-US" w:eastAsia="en-US" w:bidi="ar-SA"/>
    </w:rPr>
  </w:style>
  <w:style w:type="character" w:customStyle="1" w:styleId="PercentsChar">
    <w:name w:val="Percents Char"/>
    <w:basedOn w:val="PointsChar"/>
    <w:link w:val="Percents"/>
    <w:rsid w:val="000E5C49"/>
    <w:rPr>
      <w:rFonts w:ascii="Garamond" w:hAnsi="Garamond"/>
      <w:b/>
      <w:color w:val="669999"/>
      <w:spacing w:val="10"/>
      <w:sz w:val="48"/>
      <w:szCs w:val="4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ser">
    <w:name w:val="Teaser"/>
    <w:basedOn w:val="Normal"/>
    <w:link w:val="TeaserChar"/>
    <w:rsid w:val="000E5C49"/>
    <w:pPr>
      <w:spacing w:after="480"/>
      <w:jc w:val="center"/>
    </w:pPr>
    <w:rPr>
      <w:rFonts w:ascii="Garamond" w:hAnsi="Garamond"/>
      <w:b/>
      <w:color w:val="669999"/>
      <w:sz w:val="48"/>
    </w:rPr>
  </w:style>
  <w:style w:type="paragraph" w:customStyle="1" w:styleId="Points">
    <w:name w:val="Points"/>
    <w:basedOn w:val="Teaser"/>
    <w:link w:val="PointsChar"/>
    <w:rsid w:val="000E5C49"/>
    <w:pPr>
      <w:spacing w:before="60" w:after="0"/>
    </w:pPr>
    <w:rPr>
      <w:sz w:val="40"/>
    </w:rPr>
  </w:style>
  <w:style w:type="paragraph" w:customStyle="1" w:styleId="Percents">
    <w:name w:val="Percents"/>
    <w:basedOn w:val="Points"/>
    <w:link w:val="PercentsChar"/>
    <w:rsid w:val="000E5C49"/>
    <w:pPr>
      <w:spacing w:after="480"/>
    </w:pPr>
    <w:rPr>
      <w:spacing w:val="10"/>
      <w:sz w:val="48"/>
      <w:szCs w:val="40"/>
    </w:rPr>
  </w:style>
  <w:style w:type="paragraph" w:customStyle="1" w:styleId="SaleBanner">
    <w:name w:val="Sale Banner"/>
    <w:basedOn w:val="Normal"/>
    <w:rsid w:val="009F1330"/>
    <w:pPr>
      <w:jc w:val="center"/>
    </w:pPr>
    <w:rPr>
      <w:rFonts w:ascii="Arial Black" w:hAnsi="Arial Black"/>
      <w:color w:val="669999"/>
      <w:sz w:val="260"/>
      <w:szCs w:val="200"/>
    </w:rPr>
  </w:style>
  <w:style w:type="paragraph" w:customStyle="1" w:styleId="AddressHours">
    <w:name w:val="Address/Hours"/>
    <w:basedOn w:val="Normal"/>
    <w:rsid w:val="009F1330"/>
    <w:pPr>
      <w:jc w:val="right"/>
    </w:pPr>
    <w:rPr>
      <w:rFonts w:ascii="Tahoma" w:hAnsi="Tahoma"/>
      <w:sz w:val="32"/>
    </w:rPr>
  </w:style>
  <w:style w:type="paragraph" w:customStyle="1" w:styleId="saleprices">
    <w:name w:val="sale prices"/>
    <w:basedOn w:val="AddressHours"/>
    <w:rsid w:val="00301A1E"/>
    <w:pPr>
      <w:jc w:val="center"/>
    </w:pPr>
    <w:rPr>
      <w:color w:val="669999"/>
    </w:rPr>
  </w:style>
  <w:style w:type="paragraph" w:customStyle="1" w:styleId="CompanyName">
    <w:name w:val="Company Name"/>
    <w:basedOn w:val="AddressHours"/>
    <w:rsid w:val="009F1330"/>
    <w:rPr>
      <w:color w:val="CC3366"/>
      <w:sz w:val="40"/>
    </w:rPr>
  </w:style>
  <w:style w:type="character" w:customStyle="1" w:styleId="TeaserChar">
    <w:name w:val="Teaser Char"/>
    <w:basedOn w:val="DefaultParagraphFont"/>
    <w:link w:val="Teaser"/>
    <w:rsid w:val="000E5C49"/>
    <w:rPr>
      <w:rFonts w:ascii="Garamond" w:hAnsi="Garamond"/>
      <w:b/>
      <w:color w:val="669999"/>
      <w:sz w:val="48"/>
      <w:szCs w:val="24"/>
      <w:lang w:val="en-US" w:eastAsia="en-US" w:bidi="ar-SA"/>
    </w:rPr>
  </w:style>
  <w:style w:type="character" w:customStyle="1" w:styleId="PointsChar">
    <w:name w:val="Points Char"/>
    <w:basedOn w:val="TeaserChar"/>
    <w:link w:val="Points"/>
    <w:rsid w:val="000E5C49"/>
    <w:rPr>
      <w:rFonts w:ascii="Garamond" w:hAnsi="Garamond"/>
      <w:b/>
      <w:color w:val="669999"/>
      <w:sz w:val="40"/>
      <w:szCs w:val="24"/>
      <w:lang w:val="en-US" w:eastAsia="en-US" w:bidi="ar-SA"/>
    </w:rPr>
  </w:style>
  <w:style w:type="character" w:customStyle="1" w:styleId="PercentsChar">
    <w:name w:val="Percents Char"/>
    <w:basedOn w:val="PointsChar"/>
    <w:link w:val="Percents"/>
    <w:rsid w:val="000E5C49"/>
    <w:rPr>
      <w:rFonts w:ascii="Garamond" w:hAnsi="Garamond"/>
      <w:b/>
      <w:color w:val="669999"/>
      <w:spacing w:val="10"/>
      <w:sz w:val="48"/>
      <w:szCs w:val="4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in%20Scott\AppData\Roaming\Microsoft\Templates\Business%20sale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CBC0-AFF3-4A6B-8322-DBDBC205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sale flyer</Template>
  <TotalTime>117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Scott</dc:creator>
  <cp:lastModifiedBy>Justin Scott</cp:lastModifiedBy>
  <cp:revision>8</cp:revision>
  <cp:lastPrinted>2013-09-18T20:02:00Z</cp:lastPrinted>
  <dcterms:created xsi:type="dcterms:W3CDTF">2013-09-18T18:23:00Z</dcterms:created>
  <dcterms:modified xsi:type="dcterms:W3CDTF">2017-10-15T21:18:00Z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TC060862331033</vt:lpwstr>
  </property>
</Properties>
</file>